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834C" w14:textId="4DCE42B3" w:rsidR="00573CCE" w:rsidRPr="0038404F" w:rsidRDefault="00573CCE" w:rsidP="0038404F">
      <w:pPr>
        <w:jc w:val="both"/>
        <w:rPr>
          <w:rFonts w:ascii="Arial" w:hAnsi="Arial" w:cs="Arial"/>
          <w:szCs w:val="20"/>
        </w:rPr>
      </w:pPr>
      <w:r w:rsidRPr="0038404F">
        <w:rPr>
          <w:rFonts w:ascii="Arial" w:hAnsi="Arial" w:cs="Arial"/>
          <w:szCs w:val="20"/>
        </w:rPr>
        <w:t>This declaration must be signed by the nurse submitting their portfolio, as well as the Nurse Manager / Manager, for the portfolio to be accepted for assessment.  This is in accordance with the Waikato DHB PDRP policy (2018)</w:t>
      </w:r>
    </w:p>
    <w:p w14:paraId="43D7A2BA" w14:textId="7CE1A956" w:rsidR="00573CCE" w:rsidRPr="0038404F" w:rsidRDefault="00573CCE" w:rsidP="00573CCE">
      <w:pPr>
        <w:widowControl w:val="0"/>
        <w:jc w:val="both"/>
        <w:rPr>
          <w:rFonts w:ascii="Arial" w:hAnsi="Arial" w:cs="Arial"/>
          <w:szCs w:val="20"/>
        </w:rPr>
      </w:pPr>
      <w:r w:rsidRPr="0038404F">
        <w:rPr>
          <w:rFonts w:ascii="Arial" w:hAnsi="Arial" w:cs="Arial"/>
          <w:szCs w:val="20"/>
        </w:rPr>
        <w:t>Nurses who are currently undergoing either:</w:t>
      </w:r>
    </w:p>
    <w:p w14:paraId="594314F2" w14:textId="782A400D" w:rsidR="00573CCE" w:rsidRPr="0038404F" w:rsidRDefault="00573CCE" w:rsidP="0038404F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 w:rsidRPr="0038404F">
        <w:rPr>
          <w:rFonts w:ascii="Arial" w:hAnsi="Arial" w:cs="Arial"/>
          <w:szCs w:val="20"/>
        </w:rPr>
        <w:t>An organisational competency review (this may occur when it is identified that a nurse has not maintained the required standard of competence)</w:t>
      </w:r>
    </w:p>
    <w:p w14:paraId="4E4AD473" w14:textId="2360D57E" w:rsidR="00573CCE" w:rsidRPr="0038404F" w:rsidRDefault="00573CCE" w:rsidP="0038404F">
      <w:pPr>
        <w:pStyle w:val="ListParagraph"/>
        <w:widowControl w:val="0"/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8404F">
        <w:rPr>
          <w:rFonts w:ascii="Arial" w:hAnsi="Arial" w:cs="Arial"/>
          <w:szCs w:val="20"/>
        </w:rPr>
        <w:t>Or -</w:t>
      </w:r>
      <w:r w:rsidR="00D82D35">
        <w:rPr>
          <w:rFonts w:ascii="Arial" w:hAnsi="Arial" w:cs="Arial"/>
          <w:szCs w:val="20"/>
        </w:rPr>
        <w:t xml:space="preserve"> </w:t>
      </w:r>
      <w:r w:rsidRPr="0038404F">
        <w:rPr>
          <w:rFonts w:ascii="Arial" w:hAnsi="Arial" w:cs="Arial"/>
          <w:szCs w:val="20"/>
        </w:rPr>
        <w:t>An organisational formal performance management process (this can be non-disciplinary in nature and can range from informal discussion to a documented improvement plan, as per the organisation’s policy for performance management)</w:t>
      </w:r>
    </w:p>
    <w:p w14:paraId="4DE2262D" w14:textId="54EAF8DF" w:rsidR="00573CCE" w:rsidRPr="0038404F" w:rsidRDefault="00573CCE" w:rsidP="00573CCE">
      <w:pPr>
        <w:pStyle w:val="ListParagraph"/>
        <w:widowControl w:val="0"/>
        <w:numPr>
          <w:ilvl w:val="0"/>
          <w:numId w:val="24"/>
        </w:numPr>
        <w:tabs>
          <w:tab w:val="left" w:pos="-1440"/>
        </w:tabs>
        <w:suppressAutoHyphens/>
        <w:ind w:right="30"/>
        <w:jc w:val="both"/>
        <w:rPr>
          <w:rFonts w:ascii="Arial" w:hAnsi="Arial" w:cs="Arial"/>
          <w:szCs w:val="20"/>
        </w:rPr>
      </w:pPr>
      <w:r w:rsidRPr="0038404F">
        <w:rPr>
          <w:rFonts w:ascii="Arial" w:hAnsi="Arial" w:cs="Arial"/>
          <w:szCs w:val="20"/>
        </w:rPr>
        <w:t>Or -</w:t>
      </w:r>
      <w:r w:rsidR="00D82D35">
        <w:rPr>
          <w:rFonts w:ascii="Arial" w:hAnsi="Arial" w:cs="Arial"/>
          <w:szCs w:val="20"/>
        </w:rPr>
        <w:t xml:space="preserve"> </w:t>
      </w:r>
      <w:r w:rsidRPr="0038404F">
        <w:rPr>
          <w:rFonts w:ascii="Arial" w:hAnsi="Arial" w:cs="Arial"/>
          <w:szCs w:val="20"/>
        </w:rPr>
        <w:t>A NCNZ competence review (Competence review may occur when it is identified that a nurse has not maintained the required standard of competence)</w:t>
      </w:r>
    </w:p>
    <w:p w14:paraId="77DF673C" w14:textId="3B6214CF" w:rsidR="00573CCE" w:rsidRPr="0038404F" w:rsidRDefault="00FD3178" w:rsidP="00573CCE">
      <w:pPr>
        <w:widowControl w:val="0"/>
        <w:tabs>
          <w:tab w:val="left" w:pos="-1440"/>
        </w:tabs>
        <w:suppressAutoHyphens/>
        <w:ind w:right="3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Nurses </w:t>
      </w:r>
      <w:bookmarkStart w:id="0" w:name="_GoBack"/>
      <w:bookmarkEnd w:id="0"/>
      <w:r w:rsidR="00573CCE" w:rsidRPr="0038404F">
        <w:rPr>
          <w:rFonts w:ascii="Arial" w:hAnsi="Arial" w:cs="Arial"/>
          <w:szCs w:val="20"/>
        </w:rPr>
        <w:t>are not entitled to submit a portfolio for update or progression to a higher PDRP level of practice while performance management is in progress.</w:t>
      </w:r>
    </w:p>
    <w:p w14:paraId="50884F4C" w14:textId="77777777" w:rsidR="00573CCE" w:rsidRPr="0038404F" w:rsidRDefault="00573CCE" w:rsidP="00573CCE">
      <w:pPr>
        <w:widowControl w:val="0"/>
        <w:tabs>
          <w:tab w:val="left" w:pos="-1440"/>
        </w:tabs>
        <w:suppressAutoHyphens/>
        <w:ind w:right="30"/>
        <w:jc w:val="both"/>
        <w:rPr>
          <w:rFonts w:ascii="Arial" w:hAnsi="Arial" w:cs="Arial"/>
          <w:szCs w:val="20"/>
        </w:rPr>
      </w:pPr>
    </w:p>
    <w:p w14:paraId="18570309" w14:textId="77777777" w:rsidR="00573CCE" w:rsidRDefault="00573CCE" w:rsidP="00573CCE">
      <w:pPr>
        <w:widowControl w:val="0"/>
        <w:tabs>
          <w:tab w:val="left" w:pos="-1440"/>
        </w:tabs>
        <w:suppressAutoHyphens/>
        <w:ind w:right="30"/>
        <w:jc w:val="both"/>
        <w:rPr>
          <w:rFonts w:ascii="Arial" w:hAnsi="Arial" w:cs="Arial"/>
          <w:sz w:val="22"/>
          <w:szCs w:val="22"/>
        </w:rPr>
      </w:pPr>
    </w:p>
    <w:p w14:paraId="5D1C1D60" w14:textId="77777777" w:rsidR="00573CCE" w:rsidRPr="002008F8" w:rsidRDefault="00573CCE" w:rsidP="00573CCE">
      <w:pPr>
        <w:widowControl w:val="0"/>
        <w:tabs>
          <w:tab w:val="left" w:pos="-1440"/>
        </w:tabs>
        <w:suppressAutoHyphens/>
        <w:ind w:right="3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08F8">
        <w:rPr>
          <w:rFonts w:ascii="Arial" w:hAnsi="Arial" w:cs="Arial"/>
          <w:b/>
          <w:sz w:val="22"/>
          <w:szCs w:val="22"/>
          <w:u w:val="single"/>
        </w:rPr>
        <w:t>Applicant Declaration</w:t>
      </w:r>
    </w:p>
    <w:p w14:paraId="1A9FD30E" w14:textId="77777777" w:rsidR="00573CCE" w:rsidRPr="00D52DEB" w:rsidRDefault="00573CCE" w:rsidP="00573CCE">
      <w:pPr>
        <w:rPr>
          <w:rFonts w:ascii="Arial" w:hAnsi="Arial" w:cs="Arial"/>
        </w:rPr>
      </w:pPr>
    </w:p>
    <w:p w14:paraId="00707823" w14:textId="77777777" w:rsidR="00573CCE" w:rsidRDefault="00573CCE" w:rsidP="00573CCE">
      <w:pPr>
        <w:widowControl w:val="0"/>
        <w:tabs>
          <w:tab w:val="left" w:pos="-1440"/>
        </w:tabs>
        <w:suppressAutoHyphens/>
        <w:spacing w:line="480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I……………………………………………………………… declare that I am not currently undergoing performance management or competence review</w:t>
      </w:r>
    </w:p>
    <w:p w14:paraId="75BD8518" w14:textId="77777777" w:rsidR="00573CCE" w:rsidRPr="00D52DEB" w:rsidRDefault="00573CCE" w:rsidP="00573CCE">
      <w:pPr>
        <w:pStyle w:val="Caption"/>
        <w:rPr>
          <w:rFonts w:cs="Arial"/>
          <w:sz w:val="22"/>
          <w:szCs w:val="22"/>
        </w:rPr>
      </w:pPr>
    </w:p>
    <w:p w14:paraId="02A7D446" w14:textId="77777777" w:rsidR="00573CCE" w:rsidRPr="00D52DEB" w:rsidRDefault="00573CCE" w:rsidP="00573CCE">
      <w:pPr>
        <w:rPr>
          <w:rFonts w:ascii="Arial" w:hAnsi="Arial" w:cs="Arial"/>
          <w:b/>
          <w:sz w:val="22"/>
          <w:szCs w:val="22"/>
        </w:rPr>
      </w:pPr>
    </w:p>
    <w:p w14:paraId="7B872551" w14:textId="1881A8C1" w:rsidR="00573CCE" w:rsidRDefault="00573CCE" w:rsidP="00573CCE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Signature and APC #: </w:t>
      </w:r>
      <w:r>
        <w:rPr>
          <w:rFonts w:ascii="Arial" w:hAnsi="Arial"/>
        </w:rPr>
        <w:t>__________________________________</w:t>
      </w:r>
      <w:r>
        <w:rPr>
          <w:rFonts w:ascii="Arial" w:hAnsi="Arial"/>
          <w:b/>
        </w:rPr>
        <w:t xml:space="preserve"> Date: </w:t>
      </w:r>
      <w:r>
        <w:rPr>
          <w:rFonts w:ascii="Arial" w:hAnsi="Arial"/>
        </w:rPr>
        <w:t>________</w:t>
      </w:r>
    </w:p>
    <w:p w14:paraId="0AAF94DC" w14:textId="77777777" w:rsidR="00573CCE" w:rsidRDefault="00573CCE" w:rsidP="00573CCE">
      <w:pPr>
        <w:outlineLvl w:val="0"/>
        <w:rPr>
          <w:rFonts w:ascii="Arial" w:hAnsi="Arial"/>
          <w:b/>
        </w:rPr>
      </w:pPr>
    </w:p>
    <w:p w14:paraId="0CEE6CDA" w14:textId="77777777" w:rsidR="00573CCE" w:rsidRDefault="00573CCE" w:rsidP="00573CCE">
      <w:pPr>
        <w:outlineLvl w:val="0"/>
        <w:rPr>
          <w:rFonts w:ascii="Arial" w:hAnsi="Arial"/>
          <w:b/>
        </w:rPr>
      </w:pPr>
    </w:p>
    <w:p w14:paraId="31D2B220" w14:textId="77777777" w:rsidR="00573CCE" w:rsidRPr="002008F8" w:rsidRDefault="00573CCE" w:rsidP="00573CCE">
      <w:pPr>
        <w:outlineLvl w:val="0"/>
        <w:rPr>
          <w:rFonts w:ascii="Arial" w:hAnsi="Arial"/>
          <w:b/>
          <w:sz w:val="22"/>
          <w:szCs w:val="22"/>
          <w:u w:val="single"/>
        </w:rPr>
      </w:pPr>
      <w:r w:rsidRPr="002008F8">
        <w:rPr>
          <w:rFonts w:ascii="Arial" w:hAnsi="Arial"/>
          <w:b/>
          <w:sz w:val="22"/>
          <w:szCs w:val="22"/>
          <w:u w:val="single"/>
        </w:rPr>
        <w:t>Nurse Manager / Manager Declaration</w:t>
      </w:r>
    </w:p>
    <w:p w14:paraId="7B0841AD" w14:textId="77777777" w:rsidR="00573CCE" w:rsidRPr="002008F8" w:rsidRDefault="00573CCE" w:rsidP="00573CCE">
      <w:pPr>
        <w:outlineLvl w:val="0"/>
        <w:rPr>
          <w:rFonts w:ascii="Arial" w:hAnsi="Arial"/>
          <w:b/>
          <w:sz w:val="22"/>
          <w:szCs w:val="22"/>
          <w:u w:val="single"/>
        </w:rPr>
      </w:pPr>
    </w:p>
    <w:p w14:paraId="06CC71B4" w14:textId="77777777" w:rsidR="00573CCE" w:rsidRPr="009D3DE9" w:rsidRDefault="00573CCE" w:rsidP="00573CCE">
      <w:pPr>
        <w:spacing w:line="480" w:lineRule="auto"/>
        <w:outlineLvl w:val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>I………………………………………………………….</w:t>
      </w:r>
      <w:r w:rsidRPr="009D3DE9">
        <w:rPr>
          <w:rFonts w:ascii="Arial" w:hAnsi="Arial"/>
        </w:rPr>
        <w:t>declare</w:t>
      </w:r>
      <w:r>
        <w:rPr>
          <w:rFonts w:ascii="Arial" w:hAnsi="Arial"/>
        </w:rPr>
        <w:t xml:space="preserve"> that ……………………………..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not currently undergoing performance management or competence review</w:t>
      </w:r>
    </w:p>
    <w:p w14:paraId="6C32B093" w14:textId="77777777" w:rsidR="00573CCE" w:rsidRPr="009D3DE9" w:rsidRDefault="00573CCE" w:rsidP="00573CCE">
      <w:pPr>
        <w:spacing w:line="480" w:lineRule="auto"/>
        <w:outlineLvl w:val="0"/>
        <w:rPr>
          <w:rFonts w:ascii="Arial" w:hAnsi="Arial"/>
        </w:rPr>
      </w:pPr>
      <w:r>
        <w:rPr>
          <w:rFonts w:ascii="Arial" w:hAnsi="Arial"/>
        </w:rPr>
        <w:t>I verify I have discussed with the nurse her/his intent to submit a portfolio for……………………… level.</w:t>
      </w:r>
    </w:p>
    <w:p w14:paraId="6FACDB5B" w14:textId="77777777" w:rsidR="00573CCE" w:rsidRDefault="00573CCE" w:rsidP="00573CCE">
      <w:pPr>
        <w:outlineLvl w:val="0"/>
        <w:rPr>
          <w:rFonts w:ascii="Arial" w:hAnsi="Arial"/>
        </w:rPr>
      </w:pPr>
    </w:p>
    <w:p w14:paraId="0F52381E" w14:textId="702A3907" w:rsidR="0038404F" w:rsidRDefault="0038404F" w:rsidP="00573CCE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Full name, APC # </w:t>
      </w:r>
      <w:r w:rsidR="00573CCE">
        <w:rPr>
          <w:rFonts w:ascii="Arial" w:hAnsi="Arial"/>
          <w:b/>
        </w:rPr>
        <w:t xml:space="preserve">and </w:t>
      </w:r>
      <w:r>
        <w:rPr>
          <w:rFonts w:ascii="Arial" w:hAnsi="Arial"/>
          <w:b/>
        </w:rPr>
        <w:t>designation:</w:t>
      </w:r>
      <w:r w:rsidR="00573CCE">
        <w:rPr>
          <w:rFonts w:ascii="Arial" w:hAnsi="Arial"/>
          <w:b/>
        </w:rPr>
        <w:t xml:space="preserve"> </w:t>
      </w:r>
      <w:r w:rsidR="00573CCE">
        <w:rPr>
          <w:rFonts w:ascii="Arial" w:hAnsi="Arial"/>
        </w:rPr>
        <w:t>__________________________________</w:t>
      </w:r>
      <w:r w:rsidR="00573CCE">
        <w:rPr>
          <w:rFonts w:ascii="Arial" w:hAnsi="Arial"/>
          <w:b/>
        </w:rPr>
        <w:t xml:space="preserve"> </w:t>
      </w:r>
    </w:p>
    <w:p w14:paraId="1EDABEAD" w14:textId="77777777" w:rsidR="0038404F" w:rsidRDefault="0038404F" w:rsidP="00573CCE">
      <w:pPr>
        <w:outlineLvl w:val="0"/>
        <w:rPr>
          <w:rFonts w:ascii="Arial" w:hAnsi="Arial"/>
          <w:b/>
        </w:rPr>
      </w:pPr>
    </w:p>
    <w:p w14:paraId="1C0F4836" w14:textId="234FE361" w:rsidR="0038404F" w:rsidRDefault="0038404F" w:rsidP="00573CCE">
      <w:pPr>
        <w:outlineLvl w:val="0"/>
        <w:rPr>
          <w:rFonts w:ascii="Arial" w:hAnsi="Arial"/>
          <w:b/>
        </w:rPr>
      </w:pPr>
      <w:r w:rsidRPr="0038404F">
        <w:rPr>
          <w:rFonts w:ascii="Arial" w:hAnsi="Arial"/>
          <w:b/>
        </w:rPr>
        <w:t>Signature</w:t>
      </w:r>
      <w:proofErr w:type="gramStart"/>
      <w:r>
        <w:rPr>
          <w:rFonts w:ascii="Arial" w:hAnsi="Arial"/>
          <w:b/>
        </w:rPr>
        <w:t>:_</w:t>
      </w:r>
      <w:proofErr w:type="gramEnd"/>
      <w:r>
        <w:rPr>
          <w:rFonts w:ascii="Arial" w:hAnsi="Arial"/>
          <w:b/>
        </w:rPr>
        <w:t>_________________________________</w:t>
      </w:r>
    </w:p>
    <w:p w14:paraId="4B1676E8" w14:textId="77777777" w:rsidR="0038404F" w:rsidRDefault="0038404F" w:rsidP="0038404F">
      <w:pPr>
        <w:outlineLvl w:val="0"/>
        <w:rPr>
          <w:rFonts w:ascii="Arial" w:hAnsi="Arial"/>
          <w:b/>
        </w:rPr>
      </w:pPr>
    </w:p>
    <w:p w14:paraId="2FE07910" w14:textId="77777777" w:rsidR="0038404F" w:rsidRDefault="0038404F" w:rsidP="0038404F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Date: </w:t>
      </w:r>
      <w:r>
        <w:rPr>
          <w:rFonts w:ascii="Arial" w:hAnsi="Arial"/>
        </w:rPr>
        <w:t>________</w:t>
      </w:r>
    </w:p>
    <w:p w14:paraId="519137CC" w14:textId="77777777" w:rsidR="0038404F" w:rsidRDefault="0038404F" w:rsidP="0038404F">
      <w:pPr>
        <w:outlineLvl w:val="0"/>
        <w:rPr>
          <w:rFonts w:ascii="Arial" w:hAnsi="Arial"/>
        </w:rPr>
      </w:pPr>
    </w:p>
    <w:p w14:paraId="48D1B383" w14:textId="77777777" w:rsidR="0038404F" w:rsidRPr="0038404F" w:rsidRDefault="0038404F" w:rsidP="00573CCE">
      <w:pPr>
        <w:outlineLvl w:val="0"/>
        <w:rPr>
          <w:b/>
        </w:rPr>
      </w:pPr>
    </w:p>
    <w:sectPr w:rsidR="0038404F" w:rsidRPr="0038404F" w:rsidSect="002008F8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4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E5AF" w14:textId="77777777" w:rsidR="00D65409" w:rsidRDefault="00D65409" w:rsidP="00C55437">
      <w:pPr>
        <w:spacing w:line="240" w:lineRule="auto"/>
      </w:pPr>
      <w:r>
        <w:separator/>
      </w:r>
    </w:p>
  </w:endnote>
  <w:endnote w:type="continuationSeparator" w:id="0">
    <w:p w14:paraId="18966E64" w14:textId="77777777" w:rsidR="00D65409" w:rsidRDefault="00D65409" w:rsidP="00C5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180C6" w14:textId="77777777" w:rsidR="00FE1551" w:rsidRDefault="00FD3178">
    <w:pPr>
      <w:pStyle w:val="Footer"/>
    </w:pPr>
    <w:sdt>
      <w:sdtPr>
        <w:id w:val="-492723488"/>
        <w:placeholder>
          <w:docPart w:val="6471CD648A9AA444AC1285D30AD8AF98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-1162164129"/>
        <w:placeholder>
          <w:docPart w:val="57D3E4D02833B24398D9F936D9304685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1360790517"/>
        <w:placeholder>
          <w:docPart w:val="AAB0733AE526B246B4E85FBCAE6173E3"/>
        </w:placeholder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D664" w14:textId="097D0A8E" w:rsidR="007606E7" w:rsidRPr="00A2365F" w:rsidRDefault="00FE1551" w:rsidP="00FE1551">
    <w:pPr>
      <w:jc w:val="right"/>
      <w:rPr>
        <w:rFonts w:ascii="Arial" w:hAnsi="Arial"/>
        <w:color w:val="808080" w:themeColor="background1" w:themeShade="80"/>
        <w:sz w:val="18"/>
      </w:rPr>
    </w:pP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FILENAME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A25240">
      <w:rPr>
        <w:rFonts w:ascii="Arial" w:hAnsi="Arial" w:cs="Times New Roman"/>
        <w:noProof/>
        <w:color w:val="808080" w:themeColor="background1" w:themeShade="80"/>
        <w:sz w:val="18"/>
        <w:lang w:val="en-US"/>
      </w:rPr>
      <w:t>Blank</w:t>
    </w:r>
    <w:r w:rsidR="001D51BD">
      <w:rPr>
        <w:rFonts w:ascii="Arial" w:hAnsi="Arial" w:cs="Times New Roman"/>
        <w:noProof/>
        <w:color w:val="808080" w:themeColor="background1" w:themeShade="80"/>
        <w:sz w:val="18"/>
        <w:lang w:val="en-US"/>
      </w:rPr>
      <w:t>.docx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center" w:leader="none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right" w:leader="none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Page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PAGE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38404F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 of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NUMPAGES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38404F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E53A1" w14:textId="1D79955B" w:rsidR="00DE7B5F" w:rsidRDefault="00DE7B5F">
    <w:pPr>
      <w:pStyle w:val="Footer"/>
    </w:pPr>
    <w:r>
      <w:t>Declaration for PDRP August,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0576" w14:textId="77777777" w:rsidR="00D65409" w:rsidRDefault="00D65409" w:rsidP="00C55437">
      <w:pPr>
        <w:spacing w:line="240" w:lineRule="auto"/>
      </w:pPr>
      <w:r>
        <w:separator/>
      </w:r>
    </w:p>
  </w:footnote>
  <w:footnote w:type="continuationSeparator" w:id="0">
    <w:p w14:paraId="45C1EE42" w14:textId="77777777" w:rsidR="00D65409" w:rsidRDefault="00D65409" w:rsidP="00C5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FAFBA" w14:textId="77777777" w:rsidR="00121E33" w:rsidRDefault="00121E33" w:rsidP="00121E33">
    <w:pPr>
      <w:spacing w:line="360" w:lineRule="auto"/>
      <w:rPr>
        <w:rFonts w:ascii="Arial" w:hAnsi="Arial" w:cs="Arial"/>
        <w:b/>
        <w:sz w:val="32"/>
        <w:szCs w:val="32"/>
      </w:rPr>
    </w:pPr>
  </w:p>
  <w:p w14:paraId="29E3FDE0" w14:textId="325B29BA" w:rsidR="00573CCE" w:rsidRPr="003A6D4B" w:rsidRDefault="00121E33" w:rsidP="00121E33">
    <w:pPr>
      <w:spacing w:line="360" w:lineRule="auto"/>
      <w:rPr>
        <w:rFonts w:ascii="Arial" w:hAnsi="Arial" w:cs="Arial"/>
        <w:b/>
        <w:sz w:val="32"/>
        <w:szCs w:val="32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3143A96" wp14:editId="2AC94178">
          <wp:simplePos x="0" y="0"/>
          <wp:positionH relativeFrom="column">
            <wp:posOffset>4505325</wp:posOffset>
          </wp:positionH>
          <wp:positionV relativeFrom="paragraph">
            <wp:posOffset>31115</wp:posOffset>
          </wp:positionV>
          <wp:extent cx="2037080" cy="324485"/>
          <wp:effectExtent l="0" t="0" r="1270" b="0"/>
          <wp:wrapNone/>
          <wp:docPr id="9" name="Picture 9" descr="Macintosh HD:Users:Gabriela:Documents:Waikato DHB Logos:JPEG:Waikato-DHB-logo-BW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ela:Documents:Waikato DHB Logos:JPEG:Waikato-DHB-logo-BW-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CCE" w:rsidRPr="003A6D4B">
      <w:rPr>
        <w:rFonts w:ascii="Arial" w:hAnsi="Arial" w:cs="Arial"/>
        <w:b/>
        <w:sz w:val="32"/>
        <w:szCs w:val="32"/>
      </w:rPr>
      <w:t>Declaration for submitting a PDRP portfolio</w:t>
    </w:r>
  </w:p>
  <w:p w14:paraId="4F662B0F" w14:textId="2E9201C8" w:rsidR="00A25240" w:rsidRDefault="00A25240" w:rsidP="00A25240">
    <w:pPr>
      <w:pStyle w:val="Heading1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8EB5D1" wp14:editId="13A8B49E">
              <wp:simplePos x="0" y="0"/>
              <wp:positionH relativeFrom="margin">
                <wp:posOffset>0</wp:posOffset>
              </wp:positionH>
              <wp:positionV relativeFrom="paragraph">
                <wp:posOffset>216535</wp:posOffset>
              </wp:positionV>
              <wp:extent cx="6629400" cy="66675"/>
              <wp:effectExtent l="0" t="0" r="19050" b="2857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66675"/>
                        <a:chOff x="0" y="0"/>
                        <a:chExt cx="5600700" cy="70485"/>
                      </a:xfrm>
                    </wpg:grpSpPr>
                    <wps:wsp>
                      <wps:cNvPr id="29" name="Rectangle 29"/>
                      <wps:cNvSpPr/>
                      <wps:spPr>
                        <a:xfrm>
                          <a:off x="0" y="0"/>
                          <a:ext cx="3886200" cy="70485"/>
                        </a:xfrm>
                        <a:prstGeom prst="rect">
                          <a:avLst/>
                        </a:prstGeom>
                        <a:solidFill>
                          <a:srgbClr val="E89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2743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BB0E2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3314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54317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3886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4457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5029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0;margin-top:17.05pt;width:522pt;height:5.25pt;z-index:251660288;mso-position-horizontal-relative:margin;mso-width-relative:margin;mso-height-relative:margin" coordsize="56007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">
              <v:rect id="Rectangle 29" o:spid="_x0000_s1027" style="position:absolute;width:38862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BEcIA&#10;AADbAAAADwAAAGRycy9kb3ducmV2LnhtbESPwW7CMBBE70j8g7VIvaDikEMJKQahikpcIXzAYi+J&#10;23gdxS5J/75GqsRxNDNvNJvd6Fpxpz5YzwqWiwwEsfbGcq3gUn2+FiBCRDbYeiYFvxRgt51ONlga&#10;P/CJ7udYiwThUKKCJsaulDLohhyGhe+Ik3fzvcOYZF9L0+OQ4K6VeZa9SYeW00KDHX00pL/PPy5R&#10;quF4y+38S6+ottdqXxwOS63Uy2zcv4OINMZn+L99NAryNTy+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/MERwgAAANsAAAAPAAAAAAAAAAAAAAAAAJgCAABkcnMvZG93&#10;bnJldi54bWxQSwUGAAAAAAQABAD1AAAAhwMAAAAA&#10;" fillcolor="#e89e2f" strokecolor="white [3212]" strokeweight=".73403mm"/>
              <v:rect id="Rectangle 30" o:spid="_x0000_s1028" style="position:absolute;left:2743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6rL8A&#10;AADbAAAADwAAAGRycy9kb3ducmV2LnhtbERPS4vCMBC+C/6HMIIX0VQXFqlGEUHWg6ysr/PQjG2x&#10;mZQma+u/3zksePz43st15yr1pCaUng1MJwko4szbknMDl/NuPAcVIrLFyjMZeFGA9arfW2Jqfcs/&#10;9DzFXEkIhxQNFDHWqdYhK8hhmPiaWLi7bxxGgU2ubYOthLtKz5LkUzssWRoKrGlbUPY4/ToD/nJM&#10;puHrmol49L3dtO6Qz27GDAfdZgEqUhff4n/33hr4kPXyRX6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GfqsvwAAANsAAAAPAAAAAAAAAAAAAAAAAJgCAABkcnMvZG93bnJl&#10;di54bWxQSwUGAAAAAAQABAD1AAAAhAMAAAAA&#10;" fillcolor="#bb0e2a" strokecolor="white [3212]" strokeweight=".73403mm"/>
              <v:rect id="Rectangle 31" o:spid="_x0000_s1029" style="position:absolute;left:33147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UXcQA&#10;AADbAAAADwAAAGRycy9kb3ducmV2LnhtbESPwWrDMBBE74X+g9hCb40cl5rgRgmhkBDIpXECvS7W&#10;1jKxVsKSY7dfHxUKOQ6z82ZnuZ5sJ67Uh9axgvksA0FcO91yo+B82r4sQISIrLFzTAp+KMB69fiw&#10;xFK7kY90rWIjEoRDiQpMjL6UMtSGLIaZ88TJ+3a9xZhk30jd45jgtpN5lhXSYsupwaCnD0P1pRps&#10;euPL7M6XTV68De5T78fR8+/BK/X8NG3eQUSa4v34P73XCl7n8LclAU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lF3EAAAA2wAAAA8AAAAAAAAAAAAAAAAAmAIAAGRycy9k&#10;b3ducmV2LnhtbFBLBQYAAAAABAAEAPUAAACJAwAAAAA=&#10;" fillcolor="#543177" strokecolor="white [3212]" strokeweight=".73403mm"/>
              <v:rect id="Rectangle 32" o:spid="_x0000_s1030" style="position:absolute;left:3886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qH8YA&#10;AADbAAAADwAAAGRycy9kb3ducmV2LnhtbESPT2vCQBTE7wW/w/KE3urGFKqkriKKiZcW1B7a2yP7&#10;8gezb0N2Ncm37xYKHoeZ+Q2z2gymEXfqXG1ZwXwWgSDOra65VPB1ObwsQTiPrLGxTApGcrBZT55W&#10;mGjb84nuZ1+KAGGXoILK+zaR0uUVGXQz2xIHr7CdQR9kV0rdYR/gppFxFL1JgzWHhQpb2lWUX883&#10;o2D/WWfZbvz4LtKf4pQe99tmseiVep4O23cQngb/CP+3j1rBaw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1qH8YAAADbAAAADwAAAAAAAAAAAAAAAACYAgAAZHJz&#10;L2Rvd25yZXYueG1sUEsFBgAAAAAEAAQA9QAAAIsDAAAAAA==&#10;" fillcolor="#60ab33 [3205]" strokecolor="white [3212]" strokeweight=".73403mm"/>
              <v:rect id="Rectangle 33" o:spid="_x0000_s1031" style="position:absolute;left:44577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kasQA&#10;AADbAAAADwAAAGRycy9kb3ducmV2LnhtbESPQWvCQBSE74X+h+UVvBTdWEuR1FXEVuzRJhF6fGSf&#10;yWL2bchuTfLv3YLQ4zAz3zCrzWAbcaXOG8cK5rMEBHHptOFKQZHvp0sQPiBrbByTgpE8bNaPDytM&#10;tev5m65ZqESEsE9RQR1Cm0rpy5os+plriaN3dp3FEGVXSd1hH+G2kS9J8iYtGo4LNba0q6m8ZL9W&#10;wflSGJ9/HIfm83l+SE7LVz2aH6UmT8P2HUSgIfyH7+0vrWCxgL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JGrEAAAA2wAAAA8AAAAAAAAAAAAAAAAAmAIAAGRycy9k&#10;b3ducmV2LnhtbFBLBQYAAAAABAAEAPUAAACJAwAAAAA=&#10;" fillcolor="#0b5796 [3206]" strokecolor="white [3212]" strokeweight=".73403mm"/>
              <v:rect id="Rectangle 34" o:spid="_x0000_s1032" style="position:absolute;left:5029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nQMUA&#10;AADbAAAADwAAAGRycy9kb3ducmV2LnhtbESPzWrDMBCE74W+g9hCb42cn6bFjRJKjCEEConTB1is&#10;rW1irRxJsd23jwKFHoeZ+YZZbUbTip6cbywrmE4SEMSl1Q1XCr5P+cs7CB+QNbaWScEvedisHx9W&#10;mGo78JH6IlQiQtinqKAOoUul9GVNBv3EdsTR+7HOYIjSVVI7HCLctHKWJEtpsOG4UGNH25rKc3E1&#10;Cr6mFz+r0I3X3SE/ni+v2f6tyJR6fho/P0AEGsN/+K+90wrmC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SdAxQAAANsAAAAPAAAAAAAAAAAAAAAAAJgCAABkcnMv&#10;ZG93bnJldi54bWxQSwUGAAAAAAQABAD1AAAAigMAAAAA&#10;" fillcolor="#139787 [3207]" strokecolor="white [3212]" strokeweight=".73403mm"/>
              <w10:wrap anchorx="margin"/>
            </v:group>
          </w:pict>
        </mc:Fallback>
      </mc:AlternateContent>
    </w:r>
  </w:p>
  <w:p w14:paraId="7B3D09E6" w14:textId="77777777" w:rsidR="00A25240" w:rsidRDefault="00A25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33665"/>
    <w:multiLevelType w:val="hybridMultilevel"/>
    <w:tmpl w:val="7102CB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>
    <w:nsid w:val="464B5B75"/>
    <w:multiLevelType w:val="hybridMultilevel"/>
    <w:tmpl w:val="F356C36A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20"/>
  </w:num>
  <w:num w:numId="13">
    <w:abstractNumId w:val="11"/>
  </w:num>
  <w:num w:numId="14">
    <w:abstractNumId w:val="21"/>
  </w:num>
  <w:num w:numId="15">
    <w:abstractNumId w:val="13"/>
  </w:num>
  <w:num w:numId="16">
    <w:abstractNumId w:val="23"/>
  </w:num>
  <w:num w:numId="17">
    <w:abstractNumId w:val="22"/>
  </w:num>
  <w:num w:numId="18">
    <w:abstractNumId w:val="14"/>
  </w:num>
  <w:num w:numId="19">
    <w:abstractNumId w:val="16"/>
  </w:num>
  <w:num w:numId="20">
    <w:abstractNumId w:val="15"/>
  </w:num>
  <w:num w:numId="21">
    <w:abstractNumId w:val="19"/>
  </w:num>
  <w:num w:numId="22">
    <w:abstractNumId w:val="1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9"/>
    <w:rsid w:val="00001CEB"/>
    <w:rsid w:val="00046D62"/>
    <w:rsid w:val="00064BB0"/>
    <w:rsid w:val="000B284A"/>
    <w:rsid w:val="000D0930"/>
    <w:rsid w:val="000E6C3F"/>
    <w:rsid w:val="00121E33"/>
    <w:rsid w:val="00137453"/>
    <w:rsid w:val="001D51BD"/>
    <w:rsid w:val="002008F8"/>
    <w:rsid w:val="00200FF7"/>
    <w:rsid w:val="002020C8"/>
    <w:rsid w:val="002135AB"/>
    <w:rsid w:val="0023487D"/>
    <w:rsid w:val="00235D76"/>
    <w:rsid w:val="0025438E"/>
    <w:rsid w:val="00291B1C"/>
    <w:rsid w:val="002C1722"/>
    <w:rsid w:val="002E0480"/>
    <w:rsid w:val="00324ACF"/>
    <w:rsid w:val="0033013F"/>
    <w:rsid w:val="0038404F"/>
    <w:rsid w:val="003E60A3"/>
    <w:rsid w:val="00404B47"/>
    <w:rsid w:val="00412B9F"/>
    <w:rsid w:val="00453468"/>
    <w:rsid w:val="004731BA"/>
    <w:rsid w:val="004E19C7"/>
    <w:rsid w:val="005549C2"/>
    <w:rsid w:val="005716D1"/>
    <w:rsid w:val="00573CCE"/>
    <w:rsid w:val="0063539D"/>
    <w:rsid w:val="00645BB4"/>
    <w:rsid w:val="00677C7F"/>
    <w:rsid w:val="00692D5D"/>
    <w:rsid w:val="006D1020"/>
    <w:rsid w:val="00720BD2"/>
    <w:rsid w:val="0072675A"/>
    <w:rsid w:val="007606E7"/>
    <w:rsid w:val="007A5801"/>
    <w:rsid w:val="007B164C"/>
    <w:rsid w:val="00801B2C"/>
    <w:rsid w:val="00904974"/>
    <w:rsid w:val="00965F71"/>
    <w:rsid w:val="009804A9"/>
    <w:rsid w:val="00A2365F"/>
    <w:rsid w:val="00A25240"/>
    <w:rsid w:val="00A758A2"/>
    <w:rsid w:val="00A810A5"/>
    <w:rsid w:val="00B14495"/>
    <w:rsid w:val="00B26BB5"/>
    <w:rsid w:val="00BA3555"/>
    <w:rsid w:val="00C55437"/>
    <w:rsid w:val="00C71C92"/>
    <w:rsid w:val="00CC3FED"/>
    <w:rsid w:val="00D10019"/>
    <w:rsid w:val="00D31C29"/>
    <w:rsid w:val="00D369A1"/>
    <w:rsid w:val="00D65409"/>
    <w:rsid w:val="00D82D35"/>
    <w:rsid w:val="00DE7B5F"/>
    <w:rsid w:val="00E662BB"/>
    <w:rsid w:val="00F31A72"/>
    <w:rsid w:val="00F61C22"/>
    <w:rsid w:val="00FC2B56"/>
    <w:rsid w:val="00FD3178"/>
    <w:rsid w:val="00FD6F4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EB6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  <w:style w:type="paragraph" w:styleId="Caption">
    <w:name w:val="caption"/>
    <w:basedOn w:val="Normal"/>
    <w:next w:val="Normal"/>
    <w:qFormat/>
    <w:rsid w:val="00573CCE"/>
    <w:pPr>
      <w:spacing w:before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  <w:style w:type="paragraph" w:styleId="Caption">
    <w:name w:val="caption"/>
    <w:basedOn w:val="Normal"/>
    <w:next w:val="Normal"/>
    <w:qFormat/>
    <w:rsid w:val="00573CCE"/>
    <w:pPr>
      <w:spacing w:before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71CD648A9AA444AC1285D30AD8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E83A-8F67-5C4D-9B09-319171AB0FDE}"/>
      </w:docPartPr>
      <w:docPartBody>
        <w:p w14:paraId="15FF48A2" w14:textId="77777777" w:rsidR="00E50DBA" w:rsidRDefault="00E50DBA">
          <w:pPr>
            <w:pStyle w:val="6471CD648A9AA444AC1285D30AD8AF98"/>
          </w:pPr>
          <w:r>
            <w:t>[Type text]</w:t>
          </w:r>
        </w:p>
      </w:docPartBody>
    </w:docPart>
    <w:docPart>
      <w:docPartPr>
        <w:name w:val="57D3E4D02833B24398D9F936D93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6553-1294-4C4C-8260-9D8B3557BF11}"/>
      </w:docPartPr>
      <w:docPartBody>
        <w:p w14:paraId="15FF48A3" w14:textId="77777777" w:rsidR="00E50DBA" w:rsidRDefault="00E50DBA">
          <w:pPr>
            <w:pStyle w:val="57D3E4D02833B24398D9F936D9304685"/>
          </w:pPr>
          <w:r>
            <w:t>[Type text]</w:t>
          </w:r>
        </w:p>
      </w:docPartBody>
    </w:docPart>
    <w:docPart>
      <w:docPartPr>
        <w:name w:val="AAB0733AE526B246B4E85FBCAE61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32BE-CB4E-DA41-9B15-C3C355E6D39D}"/>
      </w:docPartPr>
      <w:docPartBody>
        <w:p w14:paraId="15FF48A4" w14:textId="77777777" w:rsidR="00E50DBA" w:rsidRDefault="00E50DBA">
          <w:pPr>
            <w:pStyle w:val="AAB0733AE526B246B4E85FBCAE6173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A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F48A2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/>
        <AccountId xsi:nil="true"/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>
      <Value>78</Value>
    </RelatedPage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140188</Record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54354-C9AB-4F1F-B976-BA67CF53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6102D-3B62-42E8-93A7-B9966567B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39073-157D-4D99-B2F2-3140CF425109}">
  <ds:schemaRefs>
    <ds:schemaRef ds:uri="7f8513a1-a22e-4896-addd-e06d1b66901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4"/>
    <ds:schemaRef ds:uri="http://purl.org/dc/dcmitype/"/>
    <ds:schemaRef ds:uri="http://schemas.microsoft.com/office/2006/documentManagement/types"/>
    <ds:schemaRef ds:uri="284e2f60-01ac-471c-90af-13ac6c85b363"/>
    <ds:schemaRef ds:uri="http://www.w3.org/XML/1998/namespace"/>
    <ds:schemaRef ds:uri="4e55b384-8440-45f4-90e8-274d14ce9ab4"/>
    <ds:schemaRef ds:uri="e21cbe00-2104-4159-b9b9-bd54555d1bf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6FFD3E-4E0C-42CA-B85A-66687040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BAD1116B</Template>
  <TotalTime>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Budin Daniel</dc:creator>
  <cp:lastModifiedBy>Jill Safey</cp:lastModifiedBy>
  <cp:revision>8</cp:revision>
  <cp:lastPrinted>2018-05-14T01:48:00Z</cp:lastPrinted>
  <dcterms:created xsi:type="dcterms:W3CDTF">2019-07-09T02:32:00Z</dcterms:created>
  <dcterms:modified xsi:type="dcterms:W3CDTF">2019-11-18T03:18:00Z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